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3AA1" w14:textId="61480702" w:rsidR="003612B3" w:rsidRDefault="00DC0746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March 2021</w:t>
      </w:r>
    </w:p>
    <w:p w14:paraId="79047F19" w14:textId="7D5AD185" w:rsidR="00007D31" w:rsidRDefault="00007D31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024D860" w14:textId="77777777" w:rsidR="00007D31" w:rsidRDefault="00007D31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73B992B" w14:textId="7F49AC24" w:rsidR="004B327B" w:rsidRDefault="004B327B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3535B5F4" w14:textId="7F48779E" w:rsidR="00007D31" w:rsidRDefault="00007D31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1A21F0EC" w14:textId="77777777" w:rsidR="00144469" w:rsidRDefault="00144469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4778E370" w14:textId="77777777" w:rsidR="00007D31" w:rsidRDefault="00007D31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26FC71A6" w14:textId="60DDB589" w:rsidR="00007D31" w:rsidRDefault="00007D31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348A2887" w14:textId="77777777" w:rsidR="00B773F8" w:rsidRDefault="00B773F8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1FE6A45D" w14:textId="2E45092F" w:rsidR="001C08EA" w:rsidRDefault="001C08EA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 xml:space="preserve">Dear </w:t>
      </w:r>
      <w:r w:rsidR="00394B9E">
        <w:rPr>
          <w:rFonts w:ascii="Trebuchet MS" w:hAnsi="Trebuchet MS" w:cs="Poppins"/>
          <w:sz w:val="22"/>
          <w:szCs w:val="22"/>
        </w:rPr>
        <w:t>[</w:t>
      </w:r>
      <w:r w:rsidR="00DC0746">
        <w:rPr>
          <w:rFonts w:ascii="Trebuchet MS" w:hAnsi="Trebuchet MS" w:cs="Poppins"/>
          <w:sz w:val="22"/>
          <w:szCs w:val="22"/>
        </w:rPr>
        <w:t>enter GP surgery</w:t>
      </w:r>
      <w:r w:rsidR="001E74E4">
        <w:rPr>
          <w:rFonts w:ascii="Trebuchet MS" w:hAnsi="Trebuchet MS" w:cs="Poppins"/>
          <w:sz w:val="22"/>
          <w:szCs w:val="22"/>
        </w:rPr>
        <w:t>],</w:t>
      </w:r>
    </w:p>
    <w:p w14:paraId="237F23E6" w14:textId="00C1C7C6" w:rsidR="00171959" w:rsidRDefault="00171959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5199906" w14:textId="77777777" w:rsidR="00170C54" w:rsidRDefault="00170C54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AF14038" w14:textId="006AA2CB" w:rsidR="00DC0746" w:rsidRDefault="00DC0746" w:rsidP="00DC0746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am writing to </w:t>
      </w:r>
      <w:r w:rsidR="00D057F4">
        <w:rPr>
          <w:rFonts w:ascii="Trebuchet MS" w:hAnsi="Trebuchet MS"/>
          <w:sz w:val="22"/>
          <w:szCs w:val="22"/>
        </w:rPr>
        <w:t>ask whether</w:t>
      </w:r>
      <w:r>
        <w:rPr>
          <w:rFonts w:ascii="Trebuchet MS" w:hAnsi="Trebuchet MS"/>
          <w:sz w:val="22"/>
          <w:szCs w:val="22"/>
        </w:rPr>
        <w:t xml:space="preserve">, due to being the carer of someone with an eating disorder, I will be considered in </w:t>
      </w:r>
      <w:r w:rsidR="00D057F4">
        <w:rPr>
          <w:rFonts w:ascii="Trebuchet MS" w:hAnsi="Trebuchet MS"/>
          <w:sz w:val="22"/>
          <w:szCs w:val="22"/>
        </w:rPr>
        <w:t>‘</w:t>
      </w:r>
      <w:r w:rsidR="002320D6">
        <w:rPr>
          <w:rFonts w:ascii="Trebuchet MS" w:hAnsi="Trebuchet MS"/>
          <w:sz w:val="22"/>
          <w:szCs w:val="22"/>
        </w:rPr>
        <w:t xml:space="preserve">priority </w:t>
      </w:r>
      <w:r>
        <w:rPr>
          <w:rFonts w:ascii="Trebuchet MS" w:hAnsi="Trebuchet MS"/>
          <w:sz w:val="22"/>
          <w:szCs w:val="22"/>
        </w:rPr>
        <w:t xml:space="preserve">group 6’ </w:t>
      </w:r>
      <w:r w:rsidR="002320D6">
        <w:rPr>
          <w:rFonts w:ascii="Trebuchet MS" w:hAnsi="Trebuchet MS"/>
          <w:sz w:val="22"/>
          <w:szCs w:val="22"/>
        </w:rPr>
        <w:t xml:space="preserve">to receive the </w:t>
      </w:r>
      <w:r>
        <w:rPr>
          <w:rFonts w:ascii="Trebuchet MS" w:hAnsi="Trebuchet MS"/>
          <w:sz w:val="22"/>
          <w:szCs w:val="22"/>
        </w:rPr>
        <w:t>COVID</w:t>
      </w:r>
      <w:r w:rsidR="002320D6"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 xml:space="preserve">19 vaccine. </w:t>
      </w:r>
    </w:p>
    <w:p w14:paraId="598754F5" w14:textId="24BC65AD" w:rsidR="00DC0746" w:rsidRDefault="00DC0746" w:rsidP="00DC0746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6A9567F3" w14:textId="77777777" w:rsidR="00170C54" w:rsidRDefault="00170C54" w:rsidP="00DC0746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C4DA8E1" w14:textId="7813D058" w:rsidR="00445D3A" w:rsidRDefault="00DC4391" w:rsidP="00F462D5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 w:rsidRPr="00DC4391">
        <w:rPr>
          <w:rFonts w:ascii="Trebuchet MS" w:hAnsi="Trebuchet MS"/>
        </w:rPr>
        <w:t>People aged 16-64 with severe mental illnesses are now eligible for vaccination against COVID-19</w:t>
      </w:r>
      <w:r>
        <w:rPr>
          <w:rFonts w:ascii="Trebuchet MS" w:hAnsi="Trebuchet MS"/>
        </w:rPr>
        <w:t xml:space="preserve">. </w:t>
      </w:r>
      <w:r w:rsidR="00DC0746">
        <w:rPr>
          <w:rFonts w:ascii="Trebuchet MS" w:hAnsi="Trebuchet MS"/>
          <w:sz w:val="22"/>
          <w:szCs w:val="22"/>
        </w:rPr>
        <w:t>As stated on page 11 of the ‘Green Book’ guidance on the COVID</w:t>
      </w:r>
      <w:r w:rsidR="002320D6">
        <w:rPr>
          <w:rFonts w:ascii="Trebuchet MS" w:hAnsi="Trebuchet MS"/>
          <w:sz w:val="22"/>
          <w:szCs w:val="22"/>
        </w:rPr>
        <w:t>-</w:t>
      </w:r>
      <w:r w:rsidR="00DC0746">
        <w:rPr>
          <w:rFonts w:ascii="Trebuchet MS" w:hAnsi="Trebuchet MS"/>
          <w:sz w:val="22"/>
          <w:szCs w:val="22"/>
        </w:rPr>
        <w:t xml:space="preserve">19 vaccine, </w:t>
      </w:r>
      <w:r w:rsidR="002320D6">
        <w:rPr>
          <w:rFonts w:ascii="Trebuchet MS" w:hAnsi="Trebuchet MS"/>
          <w:sz w:val="22"/>
          <w:szCs w:val="22"/>
        </w:rPr>
        <w:t xml:space="preserve">adult </w:t>
      </w:r>
      <w:r w:rsidR="00DC0746">
        <w:rPr>
          <w:rFonts w:ascii="Trebuchet MS" w:hAnsi="Trebuchet MS"/>
          <w:sz w:val="22"/>
          <w:szCs w:val="22"/>
        </w:rPr>
        <w:t xml:space="preserve">carers of those judged to suffer from </w:t>
      </w:r>
      <w:r w:rsidR="009E3933">
        <w:rPr>
          <w:rFonts w:ascii="Trebuchet MS" w:hAnsi="Trebuchet MS"/>
          <w:sz w:val="22"/>
          <w:szCs w:val="22"/>
        </w:rPr>
        <w:t xml:space="preserve">severe </w:t>
      </w:r>
      <w:r w:rsidR="00DC0746">
        <w:rPr>
          <w:rFonts w:ascii="Trebuchet MS" w:hAnsi="Trebuchet MS"/>
          <w:sz w:val="22"/>
          <w:szCs w:val="22"/>
        </w:rPr>
        <w:t>mental illness, should be included in priority group 6.</w:t>
      </w:r>
      <w:r>
        <w:rPr>
          <w:rStyle w:val="FootnoteReference"/>
          <w:rFonts w:ascii="Trebuchet MS" w:hAnsi="Trebuchet MS"/>
          <w:sz w:val="22"/>
          <w:szCs w:val="22"/>
        </w:rPr>
        <w:footnoteReference w:id="1"/>
      </w:r>
      <w:r w:rsidR="00F462D5">
        <w:rPr>
          <w:rFonts w:ascii="Trebuchet MS" w:hAnsi="Trebuchet MS"/>
          <w:sz w:val="22"/>
          <w:szCs w:val="22"/>
        </w:rPr>
        <w:t xml:space="preserve"> </w:t>
      </w:r>
    </w:p>
    <w:p w14:paraId="336FB175" w14:textId="3ADCCAF1" w:rsidR="00170C54" w:rsidRDefault="00170C54" w:rsidP="00DC0746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743982E7" w14:textId="77777777" w:rsidR="00DC0746" w:rsidRDefault="00DC0746" w:rsidP="00DC0746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3895E060" w14:textId="3D4BC0C1" w:rsidR="00F462D5" w:rsidRDefault="00DC0746" w:rsidP="00F462D5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Beat, the eating disorder charity, have advised </w:t>
      </w:r>
      <w:r w:rsidR="00D057F4">
        <w:rPr>
          <w:rFonts w:ascii="Trebuchet MS" w:hAnsi="Trebuchet MS"/>
          <w:sz w:val="22"/>
          <w:szCs w:val="22"/>
        </w:rPr>
        <w:t xml:space="preserve">that I should </w:t>
      </w:r>
      <w:r>
        <w:rPr>
          <w:rFonts w:ascii="Trebuchet MS" w:hAnsi="Trebuchet MS"/>
          <w:sz w:val="22"/>
          <w:szCs w:val="22"/>
        </w:rPr>
        <w:t>discuss my eligibility for priority vaccination with my GP</w:t>
      </w:r>
      <w:r w:rsidR="008B792B">
        <w:rPr>
          <w:rFonts w:ascii="Trebuchet MS" w:hAnsi="Trebuchet MS"/>
          <w:sz w:val="22"/>
          <w:szCs w:val="22"/>
        </w:rPr>
        <w:t>.</w:t>
      </w:r>
    </w:p>
    <w:p w14:paraId="4061ADA2" w14:textId="68CDA002" w:rsidR="00DC0746" w:rsidRDefault="00DC0746" w:rsidP="00DC0746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005F9912" w14:textId="77777777" w:rsidR="00DC0746" w:rsidRDefault="00DC0746" w:rsidP="00DC0746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1EABC124" w14:textId="77777777" w:rsidR="00170C54" w:rsidRDefault="00170C54" w:rsidP="00170C54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would be grateful for any clarification you can provide as to whether I can be prioritised for the vaccine. </w:t>
      </w:r>
    </w:p>
    <w:p w14:paraId="3C2178E8" w14:textId="77777777" w:rsidR="00DC0746" w:rsidRDefault="00DC0746" w:rsidP="00DC0746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155E509" w14:textId="77777777" w:rsidR="00394B9E" w:rsidRDefault="00394B9E" w:rsidP="00007D31">
      <w:pPr>
        <w:pStyle w:val="NoSpacing"/>
        <w:ind w:right="227"/>
        <w:jc w:val="both"/>
      </w:pPr>
    </w:p>
    <w:p w14:paraId="774052E0" w14:textId="77777777" w:rsidR="00394B9E" w:rsidRPr="00394B9E" w:rsidRDefault="00394B9E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19BBAD35" w14:textId="3EC9DADA" w:rsidR="00007D31" w:rsidRDefault="00007D31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Yours sincerely</w:t>
      </w:r>
      <w:r w:rsidR="00E0151A">
        <w:rPr>
          <w:rFonts w:ascii="Trebuchet MS" w:hAnsi="Trebuchet MS" w:cs="Poppins"/>
          <w:sz w:val="22"/>
          <w:szCs w:val="22"/>
        </w:rPr>
        <w:t>,</w:t>
      </w:r>
    </w:p>
    <w:p w14:paraId="7462EFBC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1293FAA2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316B612B" w14:textId="77777777" w:rsidR="002E6C24" w:rsidRDefault="002E6C24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73CD4951" w14:textId="2B2CC019" w:rsidR="00DC0746" w:rsidRDefault="00DC0746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ED249EF" w14:textId="77777777" w:rsidR="00DC4391" w:rsidRDefault="00DC4391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582A93B" w14:textId="30499EBA" w:rsidR="00DC0746" w:rsidRDefault="00DC0746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Full name:</w:t>
      </w:r>
    </w:p>
    <w:p w14:paraId="135B0710" w14:textId="77777777" w:rsidR="002E6C24" w:rsidRDefault="002E6C24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0A2F934" w14:textId="07280EC1" w:rsidR="00DC0746" w:rsidRDefault="00DC0746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Address:</w:t>
      </w:r>
    </w:p>
    <w:p w14:paraId="26CAC780" w14:textId="77777777" w:rsidR="002E6C24" w:rsidRDefault="002E6C24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73EFF48" w14:textId="4C54349E" w:rsidR="00DC0746" w:rsidRDefault="00DC0746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Date of birth:</w:t>
      </w:r>
    </w:p>
    <w:p w14:paraId="5573774D" w14:textId="77777777" w:rsidR="002E6C24" w:rsidRDefault="002E6C24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36D43A42" w14:textId="77777777" w:rsidR="00DC0746" w:rsidRDefault="00DC0746" w:rsidP="00DC0746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NHS number:</w:t>
      </w:r>
    </w:p>
    <w:p w14:paraId="504E8539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F59AFB3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EB6579E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36BB74EA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080F6DE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7E8B95E2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4C020D3D" w14:textId="77777777" w:rsidR="00394B9E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4AAED7BA" w14:textId="77777777" w:rsidR="00394B9E" w:rsidRPr="00DC5F1B" w:rsidRDefault="00394B9E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sectPr w:rsidR="00394B9E" w:rsidRPr="00DC5F1B" w:rsidSect="00007D31">
      <w:headerReference w:type="default" r:id="rId11"/>
      <w:footerReference w:type="default" r:id="rId12"/>
      <w:headerReference w:type="first" r:id="rId13"/>
      <w:footerReference w:type="first" r:id="rId14"/>
      <w:pgSz w:w="11904" w:h="16838"/>
      <w:pgMar w:top="1134" w:right="1134" w:bottom="144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D3FDD" w14:textId="77777777" w:rsidR="004D0C3C" w:rsidRDefault="004D0C3C" w:rsidP="001A173C">
      <w:pPr>
        <w:spacing w:after="0"/>
      </w:pPr>
      <w:r>
        <w:separator/>
      </w:r>
    </w:p>
  </w:endnote>
  <w:endnote w:type="continuationSeparator" w:id="0">
    <w:p w14:paraId="13F089A4" w14:textId="77777777" w:rsidR="004D0C3C" w:rsidRDefault="004D0C3C" w:rsidP="001A1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E6C24" w14:paraId="6AD35640" w14:textId="77777777" w:rsidTr="7D8419DA">
      <w:tc>
        <w:tcPr>
          <w:tcW w:w="3210" w:type="dxa"/>
        </w:tcPr>
        <w:p w14:paraId="30E6CA55" w14:textId="22764BF1" w:rsidR="002E6C24" w:rsidRDefault="002E6C24" w:rsidP="7D8419DA">
          <w:pPr>
            <w:pStyle w:val="Header"/>
            <w:ind w:left="-115"/>
          </w:pPr>
        </w:p>
      </w:tc>
      <w:tc>
        <w:tcPr>
          <w:tcW w:w="3210" w:type="dxa"/>
        </w:tcPr>
        <w:p w14:paraId="5AA0ED5F" w14:textId="1239D740" w:rsidR="002E6C24" w:rsidRDefault="002E6C24" w:rsidP="7D8419DA">
          <w:pPr>
            <w:pStyle w:val="Header"/>
            <w:jc w:val="center"/>
          </w:pPr>
        </w:p>
      </w:tc>
      <w:tc>
        <w:tcPr>
          <w:tcW w:w="3210" w:type="dxa"/>
        </w:tcPr>
        <w:p w14:paraId="4D7B7F60" w14:textId="698E8E97" w:rsidR="002E6C24" w:rsidRDefault="002E6C24" w:rsidP="7D8419DA">
          <w:pPr>
            <w:pStyle w:val="Header"/>
            <w:ind w:right="-115"/>
            <w:jc w:val="right"/>
          </w:pPr>
        </w:p>
      </w:tc>
    </w:tr>
  </w:tbl>
  <w:p w14:paraId="26AFCF6D" w14:textId="6131197D" w:rsidR="002E6C24" w:rsidRDefault="002E6C24" w:rsidP="7D84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FC5A" w14:textId="2116B5C8" w:rsidR="002E6C24" w:rsidRDefault="002E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7E260" w14:textId="77777777" w:rsidR="004D0C3C" w:rsidRDefault="004D0C3C" w:rsidP="001A173C">
      <w:pPr>
        <w:spacing w:after="0"/>
      </w:pPr>
      <w:r>
        <w:separator/>
      </w:r>
    </w:p>
  </w:footnote>
  <w:footnote w:type="continuationSeparator" w:id="0">
    <w:p w14:paraId="546E93F3" w14:textId="77777777" w:rsidR="004D0C3C" w:rsidRDefault="004D0C3C" w:rsidP="001A173C">
      <w:pPr>
        <w:spacing w:after="0"/>
      </w:pPr>
      <w:r>
        <w:continuationSeparator/>
      </w:r>
    </w:p>
  </w:footnote>
  <w:footnote w:id="1">
    <w:p w14:paraId="4F5A7AA3" w14:textId="50BE91F5" w:rsidR="00DC4391" w:rsidRDefault="00DC4391">
      <w:pPr>
        <w:pStyle w:val="FootnoteText"/>
      </w:pPr>
      <w:r>
        <w:rPr>
          <w:rStyle w:val="FootnoteReference"/>
        </w:rPr>
        <w:footnoteRef/>
      </w:r>
      <w:r>
        <w:t xml:space="preserve"> COVID-19 Greenbook Chapter 14a</w:t>
      </w:r>
    </w:p>
    <w:p w14:paraId="39F255AC" w14:textId="77777777" w:rsidR="00DC4391" w:rsidRPr="00DC4391" w:rsidRDefault="00DC4391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E6C24" w14:paraId="18A4C1E5" w14:textId="77777777" w:rsidTr="7D8419DA">
      <w:tc>
        <w:tcPr>
          <w:tcW w:w="3210" w:type="dxa"/>
        </w:tcPr>
        <w:p w14:paraId="1A1293DD" w14:textId="28C8BE55" w:rsidR="002E6C24" w:rsidRDefault="002E6C24" w:rsidP="7D8419DA">
          <w:pPr>
            <w:pStyle w:val="Header"/>
            <w:ind w:left="-115"/>
          </w:pPr>
        </w:p>
      </w:tc>
      <w:tc>
        <w:tcPr>
          <w:tcW w:w="3210" w:type="dxa"/>
        </w:tcPr>
        <w:p w14:paraId="42EF3258" w14:textId="6FE80BD9" w:rsidR="002E6C24" w:rsidRDefault="002E6C24" w:rsidP="7D8419DA">
          <w:pPr>
            <w:pStyle w:val="Header"/>
            <w:jc w:val="center"/>
          </w:pPr>
        </w:p>
      </w:tc>
      <w:tc>
        <w:tcPr>
          <w:tcW w:w="3210" w:type="dxa"/>
        </w:tcPr>
        <w:p w14:paraId="417A987F" w14:textId="7DEC875B" w:rsidR="002E6C24" w:rsidRDefault="002E6C24" w:rsidP="7D8419DA">
          <w:pPr>
            <w:pStyle w:val="Header"/>
            <w:ind w:right="-115"/>
            <w:jc w:val="right"/>
          </w:pPr>
        </w:p>
      </w:tc>
    </w:tr>
  </w:tbl>
  <w:p w14:paraId="0E7899C6" w14:textId="3A846149" w:rsidR="002E6C24" w:rsidRDefault="002E6C24" w:rsidP="7D84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D24B" w14:textId="78DF1432" w:rsidR="002E6C24" w:rsidRDefault="002E6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0E29"/>
    <w:multiLevelType w:val="multilevel"/>
    <w:tmpl w:val="ECA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3770"/>
    <w:multiLevelType w:val="hybridMultilevel"/>
    <w:tmpl w:val="0FB8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61A5"/>
    <w:multiLevelType w:val="hybridMultilevel"/>
    <w:tmpl w:val="974CC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59"/>
    <w:rsid w:val="00007D31"/>
    <w:rsid w:val="00026A35"/>
    <w:rsid w:val="00096D25"/>
    <w:rsid w:val="000F139A"/>
    <w:rsid w:val="00144469"/>
    <w:rsid w:val="00170C54"/>
    <w:rsid w:val="00171959"/>
    <w:rsid w:val="00195755"/>
    <w:rsid w:val="001A173C"/>
    <w:rsid w:val="001A6CC8"/>
    <w:rsid w:val="001C08EA"/>
    <w:rsid w:val="001D60DB"/>
    <w:rsid w:val="001E74E4"/>
    <w:rsid w:val="002320D6"/>
    <w:rsid w:val="00236B05"/>
    <w:rsid w:val="00276095"/>
    <w:rsid w:val="002E6C24"/>
    <w:rsid w:val="003612B3"/>
    <w:rsid w:val="00394B9E"/>
    <w:rsid w:val="003A6452"/>
    <w:rsid w:val="00433CA8"/>
    <w:rsid w:val="00445D3A"/>
    <w:rsid w:val="004B327B"/>
    <w:rsid w:val="004C1540"/>
    <w:rsid w:val="004D0C3C"/>
    <w:rsid w:val="004E45EE"/>
    <w:rsid w:val="004F2F8E"/>
    <w:rsid w:val="005A7409"/>
    <w:rsid w:val="006C0466"/>
    <w:rsid w:val="00724B8C"/>
    <w:rsid w:val="00803F2F"/>
    <w:rsid w:val="00840464"/>
    <w:rsid w:val="00866D16"/>
    <w:rsid w:val="008B792B"/>
    <w:rsid w:val="00927BA7"/>
    <w:rsid w:val="00991F58"/>
    <w:rsid w:val="009E3933"/>
    <w:rsid w:val="00A21544"/>
    <w:rsid w:val="00A47101"/>
    <w:rsid w:val="00A77A61"/>
    <w:rsid w:val="00B23DB4"/>
    <w:rsid w:val="00B54AE0"/>
    <w:rsid w:val="00B7025B"/>
    <w:rsid w:val="00B773F8"/>
    <w:rsid w:val="00BE16E3"/>
    <w:rsid w:val="00C4245C"/>
    <w:rsid w:val="00C64241"/>
    <w:rsid w:val="00CC47C1"/>
    <w:rsid w:val="00D057F4"/>
    <w:rsid w:val="00DC0746"/>
    <w:rsid w:val="00DC4391"/>
    <w:rsid w:val="00DC5F1B"/>
    <w:rsid w:val="00DD69FE"/>
    <w:rsid w:val="00E0151A"/>
    <w:rsid w:val="00E37E12"/>
    <w:rsid w:val="00E40953"/>
    <w:rsid w:val="00F4109C"/>
    <w:rsid w:val="00F462D5"/>
    <w:rsid w:val="00F76C13"/>
    <w:rsid w:val="7D841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74BEF5"/>
  <w15:docId w15:val="{53CC3806-FF5D-4BB5-B440-6E7C34F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31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E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2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A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6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A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A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6A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7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73C"/>
  </w:style>
  <w:style w:type="paragraph" w:styleId="Footer">
    <w:name w:val="footer"/>
    <w:basedOn w:val="Normal"/>
    <w:link w:val="FooterChar"/>
    <w:uiPriority w:val="99"/>
    <w:unhideWhenUsed/>
    <w:rsid w:val="001A17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73C"/>
  </w:style>
  <w:style w:type="paragraph" w:styleId="NoSpacing">
    <w:name w:val="No Spacing"/>
    <w:uiPriority w:val="1"/>
    <w:qFormat/>
    <w:rsid w:val="004B327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62D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39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39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4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interingham\AppData\Local\Microsoft\Windows\INetCache\Content.Outlook\64ZOWL0E\Letter%20template%2015.06.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E530DD8FEF042AA59E4C6EEE71FC4" ma:contentTypeVersion="6" ma:contentTypeDescription="Create a new document." ma:contentTypeScope="" ma:versionID="06c4a76602507d5536f5dc0d4695db79">
  <xsd:schema xmlns:xsd="http://www.w3.org/2001/XMLSchema" xmlns:xs="http://www.w3.org/2001/XMLSchema" xmlns:p="http://schemas.microsoft.com/office/2006/metadata/properties" xmlns:ns2="720289c3-06e3-4953-bde5-b62d5f20f95f" xmlns:ns3="bfe5f663-623e-450f-a5f5-17012544a26e" targetNamespace="http://schemas.microsoft.com/office/2006/metadata/properties" ma:root="true" ma:fieldsID="9c8163125ea0bcb36ba78942467d8bf2" ns2:_="" ns3:_="">
    <xsd:import namespace="720289c3-06e3-4953-bde5-b62d5f20f95f"/>
    <xsd:import namespace="bfe5f663-623e-450f-a5f5-17012544a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89c3-06e3-4953-bde5-b62d5f20f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f663-623e-450f-a5f5-17012544a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6CA6-EBDD-4BFD-B1E8-C56B3FC0A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89c3-06e3-4953-bde5-b62d5f20f95f"/>
    <ds:schemaRef ds:uri="bfe5f663-623e-450f-a5f5-17012544a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6FD79-A3D1-4CBF-B346-66750731F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1FFA7-AC87-47F8-A9E4-380DF4300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ABFE5A-FF35-4161-927F-951C4CDE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15.06.20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B-EAT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Winteringham</dc:creator>
  <cp:keywords/>
  <cp:lastModifiedBy>Kate Robbins</cp:lastModifiedBy>
  <cp:revision>3</cp:revision>
  <dcterms:created xsi:type="dcterms:W3CDTF">2021-04-14T14:52:00Z</dcterms:created>
  <dcterms:modified xsi:type="dcterms:W3CDTF">2021-04-15T11:30:00Z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0x010100007E530DD8FEF042AA59E4C6EEE71FC4</vt:lpwstr>
  </property>
</Properties>
</file>