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3AA1" w14:textId="3F64A605" w:rsidR="003612B3" w:rsidRDefault="00720BE2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March 2021</w:t>
      </w:r>
    </w:p>
    <w:p w14:paraId="073B992B" w14:textId="4BEB996D" w:rsidR="004B327B" w:rsidRDefault="004B327B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2869B8F9" w14:textId="77777777" w:rsidR="00720BE2" w:rsidRDefault="00720BE2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485DD97D" w14:textId="51C2B20E" w:rsidR="00007D31" w:rsidRDefault="00007D31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26FC71A6" w14:textId="60DDB589" w:rsidR="00007D31" w:rsidRDefault="00007D31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614CF61E" w14:textId="608AC246" w:rsidR="00720BE2" w:rsidRDefault="00720BE2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464BEE6A" w14:textId="6A06436E" w:rsidR="00720BE2" w:rsidRDefault="00720BE2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1DC27196" w14:textId="77777777" w:rsidR="00571583" w:rsidRDefault="00571583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3D71C82D" w14:textId="77777777" w:rsidR="00720BE2" w:rsidRDefault="00720BE2" w:rsidP="00007D31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1FE6A45D" w14:textId="2EC8E33B" w:rsidR="001C08EA" w:rsidRDefault="001C08EA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 xml:space="preserve">Dear </w:t>
      </w:r>
      <w:r w:rsidR="00394B9E">
        <w:rPr>
          <w:rFonts w:ascii="Trebuchet MS" w:hAnsi="Trebuchet MS" w:cs="Poppins"/>
          <w:sz w:val="22"/>
          <w:szCs w:val="22"/>
        </w:rPr>
        <w:t>[</w:t>
      </w:r>
      <w:r w:rsidR="00E6210F">
        <w:rPr>
          <w:rFonts w:ascii="Trebuchet MS" w:hAnsi="Trebuchet MS" w:cs="Poppins"/>
          <w:sz w:val="22"/>
          <w:szCs w:val="22"/>
        </w:rPr>
        <w:t>enter GP surgery name</w:t>
      </w:r>
      <w:r w:rsidR="00394B9E">
        <w:rPr>
          <w:rFonts w:ascii="Trebuchet MS" w:hAnsi="Trebuchet MS" w:cs="Poppins"/>
          <w:sz w:val="22"/>
          <w:szCs w:val="22"/>
        </w:rPr>
        <w:t>]</w:t>
      </w:r>
      <w:r>
        <w:rPr>
          <w:rFonts w:ascii="Trebuchet MS" w:hAnsi="Trebuchet MS" w:cs="Poppins"/>
          <w:sz w:val="22"/>
          <w:szCs w:val="22"/>
        </w:rPr>
        <w:t>,</w:t>
      </w:r>
    </w:p>
    <w:p w14:paraId="63EC5011" w14:textId="77777777" w:rsidR="0040466F" w:rsidRDefault="0040466F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A0E29D8" w14:textId="77777777" w:rsidR="00007D31" w:rsidRDefault="00007D31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4DB14A6F" w14:textId="7BCDBA83" w:rsidR="00901CC5" w:rsidRDefault="00901CC5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am writing to </w:t>
      </w:r>
      <w:r w:rsidR="00A50CF7">
        <w:rPr>
          <w:rFonts w:ascii="Trebuchet MS" w:hAnsi="Trebuchet MS"/>
          <w:sz w:val="22"/>
          <w:szCs w:val="22"/>
        </w:rPr>
        <w:t>ask whether</w:t>
      </w:r>
      <w:r>
        <w:rPr>
          <w:rFonts w:ascii="Trebuchet MS" w:hAnsi="Trebuchet MS"/>
          <w:sz w:val="22"/>
          <w:szCs w:val="22"/>
        </w:rPr>
        <w:t xml:space="preserve">, due to my eating disorder, </w:t>
      </w:r>
      <w:r w:rsidR="00347CE9">
        <w:rPr>
          <w:rFonts w:ascii="Trebuchet MS" w:hAnsi="Trebuchet MS"/>
          <w:sz w:val="22"/>
          <w:szCs w:val="22"/>
        </w:rPr>
        <w:t>I w</w:t>
      </w:r>
      <w:r w:rsidR="00D320BE">
        <w:rPr>
          <w:rFonts w:ascii="Trebuchet MS" w:hAnsi="Trebuchet MS"/>
          <w:sz w:val="22"/>
          <w:szCs w:val="22"/>
        </w:rPr>
        <w:t xml:space="preserve">ill be considered in </w:t>
      </w:r>
      <w:r w:rsidR="00220000">
        <w:rPr>
          <w:rFonts w:ascii="Trebuchet MS" w:hAnsi="Trebuchet MS"/>
          <w:sz w:val="22"/>
          <w:szCs w:val="22"/>
        </w:rPr>
        <w:t>‘</w:t>
      </w:r>
      <w:r w:rsidR="00A15B2E">
        <w:rPr>
          <w:rFonts w:ascii="Trebuchet MS" w:hAnsi="Trebuchet MS"/>
          <w:sz w:val="22"/>
          <w:szCs w:val="22"/>
        </w:rPr>
        <w:t xml:space="preserve">priority </w:t>
      </w:r>
      <w:r w:rsidR="00220000">
        <w:rPr>
          <w:rFonts w:ascii="Trebuchet MS" w:hAnsi="Trebuchet MS"/>
          <w:sz w:val="22"/>
          <w:szCs w:val="22"/>
        </w:rPr>
        <w:t>group 6’</w:t>
      </w:r>
      <w:r w:rsidR="001067D1">
        <w:rPr>
          <w:rFonts w:ascii="Trebuchet MS" w:hAnsi="Trebuchet MS"/>
          <w:sz w:val="22"/>
          <w:szCs w:val="22"/>
        </w:rPr>
        <w:t xml:space="preserve"> </w:t>
      </w:r>
      <w:r w:rsidR="00A15B2E">
        <w:rPr>
          <w:rFonts w:ascii="Trebuchet MS" w:hAnsi="Trebuchet MS"/>
          <w:sz w:val="22"/>
          <w:szCs w:val="22"/>
        </w:rPr>
        <w:t xml:space="preserve">to receive the </w:t>
      </w:r>
      <w:r w:rsidR="001067D1">
        <w:rPr>
          <w:rFonts w:ascii="Trebuchet MS" w:hAnsi="Trebuchet MS"/>
          <w:sz w:val="22"/>
          <w:szCs w:val="22"/>
        </w:rPr>
        <w:t>COVID</w:t>
      </w:r>
      <w:r w:rsidR="00A15B2E">
        <w:rPr>
          <w:rFonts w:ascii="Trebuchet MS" w:hAnsi="Trebuchet MS"/>
          <w:sz w:val="22"/>
          <w:szCs w:val="22"/>
        </w:rPr>
        <w:t>-</w:t>
      </w:r>
      <w:r w:rsidR="001067D1">
        <w:rPr>
          <w:rFonts w:ascii="Trebuchet MS" w:hAnsi="Trebuchet MS"/>
          <w:sz w:val="22"/>
          <w:szCs w:val="22"/>
        </w:rPr>
        <w:t xml:space="preserve">19 vaccine. </w:t>
      </w:r>
    </w:p>
    <w:p w14:paraId="4DB36937" w14:textId="77777777" w:rsidR="0040466F" w:rsidRDefault="0040466F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5A6B2EAB" w14:textId="77777777" w:rsidR="00451EA6" w:rsidRDefault="00451EA6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53835CB5" w14:textId="3F0E70C8" w:rsidR="00353A8D" w:rsidRDefault="00A50CF7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NHS England has </w:t>
      </w:r>
      <w:r w:rsidR="00353A8D">
        <w:rPr>
          <w:rFonts w:ascii="Trebuchet MS" w:hAnsi="Trebuchet MS"/>
          <w:sz w:val="22"/>
          <w:szCs w:val="22"/>
        </w:rPr>
        <w:t>asked</w:t>
      </w:r>
      <w:r>
        <w:rPr>
          <w:rFonts w:ascii="Trebuchet MS" w:hAnsi="Trebuchet MS"/>
          <w:sz w:val="22"/>
          <w:szCs w:val="22"/>
        </w:rPr>
        <w:t xml:space="preserve"> GPs to prioritise people with </w:t>
      </w:r>
      <w:r w:rsidR="002269BB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evere </w:t>
      </w:r>
      <w:r w:rsidR="002269BB">
        <w:rPr>
          <w:rFonts w:ascii="Trebuchet MS" w:hAnsi="Trebuchet MS"/>
          <w:sz w:val="22"/>
          <w:szCs w:val="22"/>
        </w:rPr>
        <w:t>m</w:t>
      </w:r>
      <w:r>
        <w:rPr>
          <w:rFonts w:ascii="Trebuchet MS" w:hAnsi="Trebuchet MS"/>
          <w:sz w:val="22"/>
          <w:szCs w:val="22"/>
        </w:rPr>
        <w:t xml:space="preserve">ental </w:t>
      </w:r>
      <w:r w:rsidR="002269BB"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llness and to apply a flexible approach to defining SMI</w:t>
      </w:r>
      <w:r w:rsidR="00353A8D">
        <w:rPr>
          <w:rFonts w:ascii="Trebuchet MS" w:hAnsi="Trebuchet MS"/>
          <w:sz w:val="22"/>
          <w:szCs w:val="22"/>
        </w:rPr>
        <w:t>.</w:t>
      </w:r>
      <w:r w:rsidR="004243BE">
        <w:rPr>
          <w:rStyle w:val="FootnoteReference"/>
          <w:rFonts w:ascii="Trebuchet MS" w:hAnsi="Trebuchet MS"/>
          <w:sz w:val="22"/>
          <w:szCs w:val="22"/>
        </w:rPr>
        <w:footnoteReference w:id="1"/>
      </w:r>
      <w:r w:rsidR="00353A8D">
        <w:rPr>
          <w:rFonts w:ascii="Trebuchet MS" w:hAnsi="Trebuchet MS"/>
          <w:sz w:val="22"/>
          <w:szCs w:val="22"/>
        </w:rPr>
        <w:t xml:space="preserve"> The ‘Green</w:t>
      </w:r>
      <w:r w:rsidR="00571583">
        <w:rPr>
          <w:rFonts w:ascii="Trebuchet MS" w:hAnsi="Trebuchet MS"/>
          <w:sz w:val="22"/>
          <w:szCs w:val="22"/>
        </w:rPr>
        <w:t xml:space="preserve"> B</w:t>
      </w:r>
      <w:r w:rsidR="00353A8D">
        <w:rPr>
          <w:rFonts w:ascii="Trebuchet MS" w:hAnsi="Trebuchet MS"/>
          <w:sz w:val="22"/>
          <w:szCs w:val="22"/>
        </w:rPr>
        <w:t xml:space="preserve">ook’ guidance on COVID-19, states SMI to include individuals with </w:t>
      </w:r>
      <w:r w:rsidR="00353A8D" w:rsidRPr="00645A1B">
        <w:rPr>
          <w:rFonts w:ascii="Trebuchet MS" w:hAnsi="Trebuchet MS"/>
          <w:sz w:val="22"/>
          <w:szCs w:val="22"/>
        </w:rPr>
        <w:t>‘schizophrenia, bipolar disorder, or any mental illness that causes severe functional impairment.’</w:t>
      </w:r>
      <w:r w:rsidR="004243BE">
        <w:rPr>
          <w:rStyle w:val="FootnoteReference"/>
          <w:rFonts w:ascii="Trebuchet MS" w:hAnsi="Trebuchet MS"/>
          <w:sz w:val="22"/>
          <w:szCs w:val="22"/>
        </w:rPr>
        <w:footnoteReference w:id="2"/>
      </w:r>
      <w:r w:rsidR="00353A8D">
        <w:rPr>
          <w:rFonts w:ascii="Trebuchet MS" w:hAnsi="Trebuchet MS"/>
          <w:sz w:val="22"/>
          <w:szCs w:val="22"/>
        </w:rPr>
        <w:t xml:space="preserve"> As referenced in NHS England guidance, th</w:t>
      </w:r>
      <w:r w:rsidR="00571583">
        <w:rPr>
          <w:rFonts w:ascii="Trebuchet MS" w:hAnsi="Trebuchet MS"/>
          <w:sz w:val="22"/>
          <w:szCs w:val="22"/>
        </w:rPr>
        <w:t xml:space="preserve">e latter category should consider </w:t>
      </w:r>
      <w:r w:rsidR="00353A8D">
        <w:rPr>
          <w:rFonts w:ascii="Trebuchet MS" w:hAnsi="Trebuchet MS"/>
          <w:sz w:val="22"/>
          <w:szCs w:val="22"/>
        </w:rPr>
        <w:t>those severely unwell with an eating disorder.</w:t>
      </w:r>
      <w:r w:rsidR="004243BE">
        <w:rPr>
          <w:rStyle w:val="FootnoteReference"/>
          <w:rFonts w:ascii="Trebuchet MS" w:hAnsi="Trebuchet MS"/>
          <w:sz w:val="22"/>
          <w:szCs w:val="22"/>
        </w:rPr>
        <w:footnoteReference w:id="3"/>
      </w:r>
      <w:r w:rsidR="00353A8D">
        <w:rPr>
          <w:rFonts w:ascii="Trebuchet MS" w:hAnsi="Trebuchet MS"/>
          <w:sz w:val="22"/>
          <w:szCs w:val="22"/>
        </w:rPr>
        <w:t xml:space="preserve"> </w:t>
      </w:r>
    </w:p>
    <w:p w14:paraId="1AF2EFC5" w14:textId="77777777" w:rsidR="00353A8D" w:rsidRDefault="00353A8D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1EFD7194" w14:textId="53F3DAB1" w:rsidR="00A50CF7" w:rsidRDefault="00A50CF7" w:rsidP="005864F3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6026D2F9" w14:textId="5EF35D4C" w:rsidR="00E6210F" w:rsidRDefault="005864F3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Beat, the eating disorder charity, ha</w:t>
      </w:r>
      <w:r w:rsidR="00717105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 advised</w:t>
      </w:r>
      <w:r w:rsidR="00A50CF7">
        <w:rPr>
          <w:rFonts w:ascii="Trebuchet MS" w:hAnsi="Trebuchet MS"/>
          <w:sz w:val="22"/>
          <w:szCs w:val="22"/>
        </w:rPr>
        <w:t xml:space="preserve"> that I should</w:t>
      </w:r>
      <w:r>
        <w:rPr>
          <w:rFonts w:ascii="Trebuchet MS" w:hAnsi="Trebuchet MS"/>
          <w:sz w:val="22"/>
          <w:szCs w:val="22"/>
        </w:rPr>
        <w:t xml:space="preserve"> discuss my eligibility for priority vaccination with my GP.</w:t>
      </w:r>
      <w:r w:rsidR="00A909D2">
        <w:rPr>
          <w:rFonts w:ascii="Trebuchet MS" w:hAnsi="Trebuchet MS"/>
          <w:sz w:val="22"/>
          <w:szCs w:val="22"/>
        </w:rPr>
        <w:t xml:space="preserve"> They point out that</w:t>
      </w:r>
      <w:r w:rsidR="00FD1D2E">
        <w:rPr>
          <w:rFonts w:ascii="Trebuchet MS" w:hAnsi="Trebuchet MS"/>
          <w:sz w:val="22"/>
          <w:szCs w:val="22"/>
        </w:rPr>
        <w:t>:</w:t>
      </w:r>
      <w:r w:rsidR="001B72FD">
        <w:rPr>
          <w:rFonts w:ascii="Trebuchet MS" w:hAnsi="Trebuchet MS"/>
          <w:sz w:val="22"/>
          <w:szCs w:val="22"/>
        </w:rPr>
        <w:t xml:space="preserve"> </w:t>
      </w:r>
    </w:p>
    <w:p w14:paraId="394F1EF3" w14:textId="77777777" w:rsidR="0040466F" w:rsidRDefault="0040466F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44CA5101" w14:textId="6B7DC46D" w:rsidR="00E6210F" w:rsidRPr="00A909D2" w:rsidRDefault="00E6210F" w:rsidP="00A909D2">
      <w:pPr>
        <w:pStyle w:val="NoSpacing"/>
        <w:numPr>
          <w:ilvl w:val="0"/>
          <w:numId w:val="3"/>
        </w:numPr>
        <w:ind w:right="227"/>
        <w:jc w:val="both"/>
        <w:rPr>
          <w:rFonts w:ascii="Trebuchet MS" w:hAnsi="Trebuchet MS"/>
          <w:sz w:val="22"/>
          <w:szCs w:val="22"/>
        </w:rPr>
      </w:pPr>
      <w:r w:rsidRPr="00A909D2">
        <w:rPr>
          <w:rFonts w:ascii="Trebuchet MS" w:hAnsi="Trebuchet MS"/>
          <w:sz w:val="22"/>
          <w:szCs w:val="22"/>
        </w:rPr>
        <w:t>Eating disorders are associated with physical health risks that are</w:t>
      </w:r>
      <w:r w:rsidR="00571583">
        <w:rPr>
          <w:rFonts w:ascii="Trebuchet MS" w:hAnsi="Trebuchet MS"/>
          <w:sz w:val="22"/>
          <w:szCs w:val="22"/>
        </w:rPr>
        <w:t xml:space="preserve"> also</w:t>
      </w:r>
      <w:r w:rsidRPr="00A909D2">
        <w:rPr>
          <w:rFonts w:ascii="Trebuchet MS" w:hAnsi="Trebuchet MS"/>
          <w:sz w:val="22"/>
          <w:szCs w:val="22"/>
        </w:rPr>
        <w:t xml:space="preserve"> </w:t>
      </w:r>
      <w:r w:rsidR="002B7038" w:rsidRPr="00A909D2">
        <w:rPr>
          <w:rFonts w:ascii="Trebuchet MS" w:hAnsi="Trebuchet MS"/>
          <w:sz w:val="22"/>
          <w:szCs w:val="22"/>
        </w:rPr>
        <w:t>risk factors for COVID</w:t>
      </w:r>
      <w:r w:rsidR="00A909D2">
        <w:rPr>
          <w:rFonts w:ascii="Trebuchet MS" w:hAnsi="Trebuchet MS"/>
          <w:sz w:val="22"/>
          <w:szCs w:val="22"/>
        </w:rPr>
        <w:t>-</w:t>
      </w:r>
      <w:r w:rsidR="002B7038" w:rsidRPr="00A909D2">
        <w:rPr>
          <w:rFonts w:ascii="Trebuchet MS" w:hAnsi="Trebuchet MS"/>
          <w:sz w:val="22"/>
          <w:szCs w:val="22"/>
        </w:rPr>
        <w:t>19</w:t>
      </w:r>
      <w:r w:rsidR="00571583">
        <w:rPr>
          <w:rFonts w:ascii="Trebuchet MS" w:hAnsi="Trebuchet MS"/>
          <w:sz w:val="22"/>
          <w:szCs w:val="22"/>
        </w:rPr>
        <w:t xml:space="preserve">. </w:t>
      </w:r>
      <w:r w:rsidR="00571583" w:rsidRPr="00A909D2" w:rsidDel="00571583">
        <w:rPr>
          <w:rFonts w:ascii="Trebuchet MS" w:hAnsi="Trebuchet MS"/>
          <w:sz w:val="22"/>
          <w:szCs w:val="22"/>
        </w:rPr>
        <w:t xml:space="preserve"> </w:t>
      </w:r>
    </w:p>
    <w:p w14:paraId="6CFDF537" w14:textId="2723510D" w:rsidR="002B7038" w:rsidRDefault="00575387" w:rsidP="00E6210F">
      <w:pPr>
        <w:pStyle w:val="NoSpacing"/>
        <w:numPr>
          <w:ilvl w:val="0"/>
          <w:numId w:val="3"/>
        </w:numPr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As research has not yet determined the extent of the risk </w:t>
      </w:r>
      <w:r w:rsidR="00A909D2">
        <w:rPr>
          <w:rFonts w:ascii="Trebuchet MS" w:hAnsi="Trebuchet MS"/>
          <w:sz w:val="22"/>
          <w:szCs w:val="22"/>
        </w:rPr>
        <w:t xml:space="preserve">of COVID-19 </w:t>
      </w:r>
      <w:r>
        <w:rPr>
          <w:rFonts w:ascii="Trebuchet MS" w:hAnsi="Trebuchet MS"/>
          <w:sz w:val="22"/>
          <w:szCs w:val="22"/>
        </w:rPr>
        <w:t xml:space="preserve">to </w:t>
      </w:r>
      <w:r w:rsidR="00A909D2">
        <w:rPr>
          <w:rFonts w:ascii="Trebuchet MS" w:hAnsi="Trebuchet MS"/>
          <w:sz w:val="22"/>
          <w:szCs w:val="22"/>
        </w:rPr>
        <w:t xml:space="preserve">people with </w:t>
      </w:r>
      <w:r>
        <w:rPr>
          <w:rFonts w:ascii="Trebuchet MS" w:hAnsi="Trebuchet MS"/>
          <w:sz w:val="22"/>
          <w:szCs w:val="22"/>
        </w:rPr>
        <w:t xml:space="preserve">eating disorders, </w:t>
      </w:r>
      <w:r w:rsidR="009E2F6E">
        <w:rPr>
          <w:rFonts w:ascii="Trebuchet MS" w:hAnsi="Trebuchet MS"/>
          <w:sz w:val="22"/>
          <w:szCs w:val="22"/>
        </w:rPr>
        <w:t xml:space="preserve">a </w:t>
      </w:r>
      <w:r>
        <w:rPr>
          <w:rFonts w:ascii="Trebuchet MS" w:hAnsi="Trebuchet MS"/>
          <w:sz w:val="22"/>
          <w:szCs w:val="22"/>
        </w:rPr>
        <w:t>cautio</w:t>
      </w:r>
      <w:r w:rsidR="009E2F6E">
        <w:rPr>
          <w:rFonts w:ascii="Trebuchet MS" w:hAnsi="Trebuchet MS"/>
          <w:sz w:val="22"/>
          <w:szCs w:val="22"/>
        </w:rPr>
        <w:t>us,</w:t>
      </w:r>
      <w:r>
        <w:rPr>
          <w:rFonts w:ascii="Trebuchet MS" w:hAnsi="Trebuchet MS"/>
          <w:sz w:val="22"/>
          <w:szCs w:val="22"/>
        </w:rPr>
        <w:t xml:space="preserve"> preventative </w:t>
      </w:r>
      <w:r w:rsidR="00A909D2">
        <w:rPr>
          <w:rFonts w:ascii="Trebuchet MS" w:hAnsi="Trebuchet MS"/>
          <w:sz w:val="22"/>
          <w:szCs w:val="22"/>
        </w:rPr>
        <w:t xml:space="preserve">approach </w:t>
      </w:r>
      <w:r w:rsidR="009E2F6E">
        <w:rPr>
          <w:rFonts w:ascii="Trebuchet MS" w:hAnsi="Trebuchet MS"/>
          <w:sz w:val="22"/>
          <w:szCs w:val="22"/>
        </w:rPr>
        <w:t xml:space="preserve">should be </w:t>
      </w:r>
      <w:r w:rsidR="00A909D2">
        <w:rPr>
          <w:rFonts w:ascii="Trebuchet MS" w:hAnsi="Trebuchet MS"/>
          <w:sz w:val="22"/>
          <w:szCs w:val="22"/>
        </w:rPr>
        <w:t>taken</w:t>
      </w:r>
      <w:r w:rsidR="00720BE2">
        <w:rPr>
          <w:rFonts w:ascii="Trebuchet MS" w:hAnsi="Trebuchet MS"/>
          <w:sz w:val="22"/>
          <w:szCs w:val="22"/>
        </w:rPr>
        <w:t>.</w:t>
      </w:r>
    </w:p>
    <w:p w14:paraId="4C3EF1CB" w14:textId="77777777" w:rsidR="00571583" w:rsidRDefault="00571583" w:rsidP="00645A1B">
      <w:pPr>
        <w:pStyle w:val="NoSpacing"/>
        <w:ind w:left="720" w:right="227"/>
        <w:jc w:val="both"/>
        <w:rPr>
          <w:rFonts w:ascii="Trebuchet MS" w:hAnsi="Trebuchet MS"/>
          <w:sz w:val="22"/>
          <w:szCs w:val="22"/>
        </w:rPr>
      </w:pPr>
    </w:p>
    <w:p w14:paraId="7E612F89" w14:textId="77777777" w:rsidR="00720BE2" w:rsidRDefault="00720BE2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2AB5C08A" w14:textId="7C19A613" w:rsidR="00720BE2" w:rsidRDefault="00720BE2" w:rsidP="00720BE2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 would be grateful</w:t>
      </w:r>
      <w:r w:rsidR="00A909D2">
        <w:rPr>
          <w:rFonts w:ascii="Trebuchet MS" w:hAnsi="Trebuchet MS"/>
          <w:sz w:val="22"/>
          <w:szCs w:val="22"/>
        </w:rPr>
        <w:t xml:space="preserve"> for any clarification you can provide as to whether I can be </w:t>
      </w:r>
      <w:r>
        <w:rPr>
          <w:rFonts w:ascii="Trebuchet MS" w:hAnsi="Trebuchet MS"/>
          <w:sz w:val="22"/>
          <w:szCs w:val="22"/>
        </w:rPr>
        <w:t>prioritis</w:t>
      </w:r>
      <w:r w:rsidR="00A909D2">
        <w:rPr>
          <w:rFonts w:ascii="Trebuchet MS" w:hAnsi="Trebuchet MS"/>
          <w:sz w:val="22"/>
          <w:szCs w:val="22"/>
        </w:rPr>
        <w:t>ed for the vaccine</w:t>
      </w:r>
      <w:r>
        <w:rPr>
          <w:rFonts w:ascii="Trebuchet MS" w:hAnsi="Trebuchet MS"/>
          <w:sz w:val="22"/>
          <w:szCs w:val="22"/>
        </w:rPr>
        <w:t xml:space="preserve">. </w:t>
      </w:r>
    </w:p>
    <w:p w14:paraId="7F051DA9" w14:textId="77777777" w:rsidR="00571583" w:rsidRDefault="00571583" w:rsidP="00720BE2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774052E0" w14:textId="77777777" w:rsidR="00394B9E" w:rsidRPr="00394B9E" w:rsidRDefault="00394B9E" w:rsidP="00007D31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19BBAD35" w14:textId="7F9F3A3B" w:rsidR="00007D31" w:rsidRDefault="00007D31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Yours sincerely</w:t>
      </w:r>
      <w:r w:rsidR="00E0151A">
        <w:rPr>
          <w:rFonts w:ascii="Trebuchet MS" w:hAnsi="Trebuchet MS" w:cs="Poppins"/>
          <w:sz w:val="22"/>
          <w:szCs w:val="22"/>
        </w:rPr>
        <w:t>,</w:t>
      </w:r>
    </w:p>
    <w:p w14:paraId="058830E9" w14:textId="77777777" w:rsidR="0040466F" w:rsidRDefault="0040466F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42DE8E06" w14:textId="1D05A627" w:rsidR="0040466F" w:rsidRDefault="0040466F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2F088C0F" w14:textId="75F1F390" w:rsidR="0040466F" w:rsidRDefault="0040466F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E19CC87" w14:textId="77777777" w:rsidR="0040466F" w:rsidRDefault="0040466F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3CEE9AAB" w14:textId="77777777" w:rsidR="0040466F" w:rsidRDefault="0040466F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202CBBA" w14:textId="478C57D1" w:rsidR="00394B9E" w:rsidRDefault="00720BE2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Full name:</w:t>
      </w:r>
    </w:p>
    <w:p w14:paraId="6E11BBF9" w14:textId="77777777" w:rsidR="00571583" w:rsidRDefault="00571583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C0C8B6F" w14:textId="39653180" w:rsidR="00720BE2" w:rsidRDefault="00720BE2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Address:</w:t>
      </w:r>
    </w:p>
    <w:p w14:paraId="7A28C0A8" w14:textId="77777777" w:rsidR="00571583" w:rsidRDefault="00571583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46DD861F" w14:textId="0873DFFA" w:rsidR="00720BE2" w:rsidRDefault="00720BE2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Date of birth:</w:t>
      </w:r>
    </w:p>
    <w:p w14:paraId="60641F82" w14:textId="77777777" w:rsidR="00571583" w:rsidRDefault="00571583" w:rsidP="00007D31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19FEECB0" w14:textId="543AB971" w:rsidR="00562870" w:rsidRPr="00562870" w:rsidRDefault="00720BE2" w:rsidP="004243BE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NHS number:</w:t>
      </w:r>
    </w:p>
    <w:sectPr w:rsidR="00562870" w:rsidRPr="00562870" w:rsidSect="00007D31">
      <w:headerReference w:type="default" r:id="rId11"/>
      <w:footerReference w:type="default" r:id="rId12"/>
      <w:pgSz w:w="11904" w:h="16838"/>
      <w:pgMar w:top="1134" w:right="1134" w:bottom="144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5C11" w14:textId="77777777" w:rsidR="002269BB" w:rsidRDefault="002269BB" w:rsidP="001A173C">
      <w:pPr>
        <w:spacing w:after="0"/>
      </w:pPr>
      <w:r>
        <w:separator/>
      </w:r>
    </w:p>
  </w:endnote>
  <w:endnote w:type="continuationSeparator" w:id="0">
    <w:p w14:paraId="7AEA0A2F" w14:textId="77777777" w:rsidR="002269BB" w:rsidRDefault="002269BB" w:rsidP="001A1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269BB" w14:paraId="6AD35640" w14:textId="77777777" w:rsidTr="7D8419DA">
      <w:tc>
        <w:tcPr>
          <w:tcW w:w="3210" w:type="dxa"/>
        </w:tcPr>
        <w:p w14:paraId="30E6CA55" w14:textId="22764BF1" w:rsidR="002269BB" w:rsidRDefault="002269BB" w:rsidP="7D8419DA">
          <w:pPr>
            <w:pStyle w:val="Header"/>
            <w:ind w:left="-115"/>
          </w:pPr>
        </w:p>
      </w:tc>
      <w:tc>
        <w:tcPr>
          <w:tcW w:w="3210" w:type="dxa"/>
        </w:tcPr>
        <w:p w14:paraId="5AA0ED5F" w14:textId="1239D740" w:rsidR="002269BB" w:rsidRDefault="002269BB" w:rsidP="7D8419DA">
          <w:pPr>
            <w:pStyle w:val="Header"/>
            <w:jc w:val="center"/>
          </w:pPr>
        </w:p>
      </w:tc>
      <w:tc>
        <w:tcPr>
          <w:tcW w:w="3210" w:type="dxa"/>
        </w:tcPr>
        <w:p w14:paraId="4D7B7F60" w14:textId="698E8E97" w:rsidR="002269BB" w:rsidRDefault="002269BB" w:rsidP="7D8419DA">
          <w:pPr>
            <w:pStyle w:val="Header"/>
            <w:ind w:right="-115"/>
            <w:jc w:val="right"/>
          </w:pPr>
        </w:p>
      </w:tc>
    </w:tr>
  </w:tbl>
  <w:p w14:paraId="26AFCF6D" w14:textId="6131197D" w:rsidR="002269BB" w:rsidRDefault="002269BB" w:rsidP="7D84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6874" w14:textId="77777777" w:rsidR="002269BB" w:rsidRDefault="002269BB" w:rsidP="001A173C">
      <w:pPr>
        <w:spacing w:after="0"/>
      </w:pPr>
      <w:r>
        <w:separator/>
      </w:r>
    </w:p>
  </w:footnote>
  <w:footnote w:type="continuationSeparator" w:id="0">
    <w:p w14:paraId="2AA43616" w14:textId="77777777" w:rsidR="002269BB" w:rsidRDefault="002269BB" w:rsidP="001A173C">
      <w:pPr>
        <w:spacing w:after="0"/>
      </w:pPr>
      <w:r>
        <w:continuationSeparator/>
      </w:r>
    </w:p>
  </w:footnote>
  <w:footnote w:id="1">
    <w:p w14:paraId="2F8B6778" w14:textId="66B4BEF3" w:rsidR="004243BE" w:rsidRPr="004243BE" w:rsidRDefault="004243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NHS England, Vaccination of Cohorts 5-6</w:t>
      </w:r>
    </w:p>
  </w:footnote>
  <w:footnote w:id="2">
    <w:p w14:paraId="39F2F086" w14:textId="2C49E3FA" w:rsidR="004243BE" w:rsidRPr="004243BE" w:rsidRDefault="004243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>COVID-19 Greenbook Chapter 14a</w:t>
      </w:r>
    </w:p>
  </w:footnote>
  <w:footnote w:id="3">
    <w:p w14:paraId="28096FD7" w14:textId="62337777" w:rsidR="004243BE" w:rsidRPr="004243BE" w:rsidRDefault="004243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NHS England, ‘If you have a severe mental illness, the time to get your COVID-19 vaccination is now.’ (23 March 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269BB" w14:paraId="18A4C1E5" w14:textId="77777777" w:rsidTr="7D8419DA">
      <w:tc>
        <w:tcPr>
          <w:tcW w:w="3210" w:type="dxa"/>
        </w:tcPr>
        <w:p w14:paraId="1A1293DD" w14:textId="28C8BE55" w:rsidR="002269BB" w:rsidRDefault="002269BB" w:rsidP="7D8419DA">
          <w:pPr>
            <w:pStyle w:val="Header"/>
            <w:ind w:left="-115"/>
          </w:pPr>
        </w:p>
      </w:tc>
      <w:tc>
        <w:tcPr>
          <w:tcW w:w="3210" w:type="dxa"/>
        </w:tcPr>
        <w:p w14:paraId="42EF3258" w14:textId="6FE80BD9" w:rsidR="002269BB" w:rsidRDefault="002269BB" w:rsidP="7D8419DA">
          <w:pPr>
            <w:pStyle w:val="Header"/>
            <w:jc w:val="center"/>
          </w:pPr>
        </w:p>
      </w:tc>
      <w:tc>
        <w:tcPr>
          <w:tcW w:w="3210" w:type="dxa"/>
        </w:tcPr>
        <w:p w14:paraId="417A987F" w14:textId="7DEC875B" w:rsidR="002269BB" w:rsidRDefault="002269BB" w:rsidP="7D8419DA">
          <w:pPr>
            <w:pStyle w:val="Header"/>
            <w:ind w:right="-115"/>
            <w:jc w:val="right"/>
          </w:pPr>
        </w:p>
      </w:tc>
    </w:tr>
  </w:tbl>
  <w:p w14:paraId="0E7899C6" w14:textId="3A846149" w:rsidR="002269BB" w:rsidRDefault="002269BB" w:rsidP="7D84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0E29"/>
    <w:multiLevelType w:val="multilevel"/>
    <w:tmpl w:val="ECA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23770"/>
    <w:multiLevelType w:val="hybridMultilevel"/>
    <w:tmpl w:val="0FB8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61A5"/>
    <w:multiLevelType w:val="hybridMultilevel"/>
    <w:tmpl w:val="974CC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59"/>
    <w:rsid w:val="00000FBC"/>
    <w:rsid w:val="00007D31"/>
    <w:rsid w:val="00026A35"/>
    <w:rsid w:val="000F139A"/>
    <w:rsid w:val="001067D1"/>
    <w:rsid w:val="00171959"/>
    <w:rsid w:val="00171E26"/>
    <w:rsid w:val="00190B99"/>
    <w:rsid w:val="001A173C"/>
    <w:rsid w:val="001A6CC8"/>
    <w:rsid w:val="001B72FD"/>
    <w:rsid w:val="001C08EA"/>
    <w:rsid w:val="001D60DB"/>
    <w:rsid w:val="00220000"/>
    <w:rsid w:val="002269BB"/>
    <w:rsid w:val="002B7038"/>
    <w:rsid w:val="002D64E6"/>
    <w:rsid w:val="00347CE9"/>
    <w:rsid w:val="0035326C"/>
    <w:rsid w:val="00353A8D"/>
    <w:rsid w:val="003541F7"/>
    <w:rsid w:val="003612B3"/>
    <w:rsid w:val="00394B9E"/>
    <w:rsid w:val="003A6452"/>
    <w:rsid w:val="003B2B6B"/>
    <w:rsid w:val="0040466F"/>
    <w:rsid w:val="004243BE"/>
    <w:rsid w:val="00433CA8"/>
    <w:rsid w:val="00451EA6"/>
    <w:rsid w:val="004B327B"/>
    <w:rsid w:val="004C1540"/>
    <w:rsid w:val="004E45EE"/>
    <w:rsid w:val="00562870"/>
    <w:rsid w:val="00571583"/>
    <w:rsid w:val="00575387"/>
    <w:rsid w:val="005864F3"/>
    <w:rsid w:val="00645A1B"/>
    <w:rsid w:val="006C0466"/>
    <w:rsid w:val="00717105"/>
    <w:rsid w:val="00720BE2"/>
    <w:rsid w:val="00724B8C"/>
    <w:rsid w:val="00791D6F"/>
    <w:rsid w:val="007A16F6"/>
    <w:rsid w:val="00803F2F"/>
    <w:rsid w:val="00827EB4"/>
    <w:rsid w:val="00840464"/>
    <w:rsid w:val="00866D16"/>
    <w:rsid w:val="008847BF"/>
    <w:rsid w:val="00901CC5"/>
    <w:rsid w:val="00927BA7"/>
    <w:rsid w:val="009468BC"/>
    <w:rsid w:val="00991F58"/>
    <w:rsid w:val="009E2F6E"/>
    <w:rsid w:val="00A15B2E"/>
    <w:rsid w:val="00A47101"/>
    <w:rsid w:val="00A50CF7"/>
    <w:rsid w:val="00A909D2"/>
    <w:rsid w:val="00AB33E8"/>
    <w:rsid w:val="00AD397A"/>
    <w:rsid w:val="00B00537"/>
    <w:rsid w:val="00B23DB4"/>
    <w:rsid w:val="00B7025B"/>
    <w:rsid w:val="00B773F8"/>
    <w:rsid w:val="00BD5367"/>
    <w:rsid w:val="00BD7A2F"/>
    <w:rsid w:val="00BE16E3"/>
    <w:rsid w:val="00C4245C"/>
    <w:rsid w:val="00C64241"/>
    <w:rsid w:val="00CC47C1"/>
    <w:rsid w:val="00CD3A3C"/>
    <w:rsid w:val="00CF7E00"/>
    <w:rsid w:val="00D320BE"/>
    <w:rsid w:val="00D33565"/>
    <w:rsid w:val="00D60A6E"/>
    <w:rsid w:val="00D63483"/>
    <w:rsid w:val="00DC5F1B"/>
    <w:rsid w:val="00DD69FE"/>
    <w:rsid w:val="00DF0115"/>
    <w:rsid w:val="00E0151A"/>
    <w:rsid w:val="00E37E12"/>
    <w:rsid w:val="00E6210F"/>
    <w:rsid w:val="00E96683"/>
    <w:rsid w:val="00EA1583"/>
    <w:rsid w:val="00ED1CC1"/>
    <w:rsid w:val="00F4109C"/>
    <w:rsid w:val="00FD1D2E"/>
    <w:rsid w:val="00FD7BE0"/>
    <w:rsid w:val="7D841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74BEF5"/>
  <w15:docId w15:val="{53CC3806-FF5D-4BB5-B440-6E7C34FB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31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E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2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A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6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A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A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6A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7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73C"/>
  </w:style>
  <w:style w:type="paragraph" w:styleId="Footer">
    <w:name w:val="footer"/>
    <w:basedOn w:val="Normal"/>
    <w:link w:val="FooterChar"/>
    <w:uiPriority w:val="99"/>
    <w:unhideWhenUsed/>
    <w:rsid w:val="001A17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73C"/>
  </w:style>
  <w:style w:type="paragraph" w:styleId="NoSpacing">
    <w:name w:val="No Spacing"/>
    <w:uiPriority w:val="1"/>
    <w:qFormat/>
    <w:rsid w:val="004B327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15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2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A8D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A8D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3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interingham\AppData\Local\Microsoft\Windows\INetCache\Content.Outlook\64ZOWL0E\Letter%20template%2015.06.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E530DD8FEF042AA59E4C6EEE71FC4" ma:contentTypeVersion="6" ma:contentTypeDescription="Create a new document." ma:contentTypeScope="" ma:versionID="06c4a76602507d5536f5dc0d4695db79">
  <xsd:schema xmlns:xsd="http://www.w3.org/2001/XMLSchema" xmlns:xs="http://www.w3.org/2001/XMLSchema" xmlns:p="http://schemas.microsoft.com/office/2006/metadata/properties" xmlns:ns2="720289c3-06e3-4953-bde5-b62d5f20f95f" xmlns:ns3="bfe5f663-623e-450f-a5f5-17012544a26e" targetNamespace="http://schemas.microsoft.com/office/2006/metadata/properties" ma:root="true" ma:fieldsID="9c8163125ea0bcb36ba78942467d8bf2" ns2:_="" ns3:_="">
    <xsd:import namespace="720289c3-06e3-4953-bde5-b62d5f20f95f"/>
    <xsd:import namespace="bfe5f663-623e-450f-a5f5-17012544a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89c3-06e3-4953-bde5-b62d5f20f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5f663-623e-450f-a5f5-17012544a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FFA7-AC87-47F8-A9E4-380DF4300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6FD79-A3D1-4CBF-B346-66750731F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D6CA6-EBDD-4BFD-B1E8-C56B3FC0A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89c3-06e3-4953-bde5-b62d5f20f95f"/>
    <ds:schemaRef ds:uri="bfe5f663-623e-450f-a5f5-17012544a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DFDB3-A88D-4253-982A-60738FBE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15.06.20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B-EAT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Winteringham</dc:creator>
  <cp:keywords/>
  <cp:lastModifiedBy>Kate Robbins</cp:lastModifiedBy>
  <cp:revision>2</cp:revision>
  <dcterms:created xsi:type="dcterms:W3CDTF">2021-03-29T11:36:00Z</dcterms:created>
  <dcterms:modified xsi:type="dcterms:W3CDTF">2021-03-29T11:36:00Z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0x010100007E530DD8FEF042AA59E4C6EEE71FC4</vt:lpwstr>
  </property>
</Properties>
</file>